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1083"/>
        <w:gridCol w:w="450"/>
        <w:gridCol w:w="750"/>
        <w:gridCol w:w="2400"/>
        <w:gridCol w:w="4673"/>
      </w:tblGrid>
      <w:tr w:rsidR="002A12F3" w:rsidRPr="00FC47B4" w:rsidTr="001B3664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center"/>
            </w:pPr>
            <w:r w:rsidRPr="00FC47B4">
              <w:t xml:space="preserve">Бланк организации-заявителя 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2A12F3" w:rsidRDefault="002A12F3" w:rsidP="001B3664">
            <w:pPr>
              <w:pStyle w:val="afd"/>
              <w:rPr>
                <w:sz w:val="28"/>
                <w:szCs w:val="28"/>
              </w:rPr>
            </w:pPr>
            <w:r w:rsidRPr="002A12F3">
              <w:rPr>
                <w:sz w:val="28"/>
                <w:szCs w:val="28"/>
              </w:rPr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A12F3" w:rsidRPr="00FC47B4" w:rsidTr="001B3664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  <w:r w:rsidRPr="00FC47B4">
              <w:t> </w:t>
            </w:r>
          </w:p>
        </w:tc>
        <w:tc>
          <w:tcPr>
            <w:tcW w:w="4673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A12F3" w:rsidRPr="00FC47B4" w:rsidTr="001B3664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A12F3" w:rsidRPr="00FC47B4" w:rsidTr="001B36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both"/>
            </w:pPr>
            <w:r w:rsidRPr="00FC47B4">
              <w:t xml:space="preserve">от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  <w:r w:rsidRPr="00FC47B4">
              <w:t> </w:t>
            </w:r>
          </w:p>
        </w:tc>
        <w:tc>
          <w:tcPr>
            <w:tcW w:w="4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both"/>
            </w:pPr>
            <w:r w:rsidRPr="00FC47B4">
              <w:t>№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  <w:r w:rsidRPr="00FC47B4">
              <w:t> 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  <w:r w:rsidRPr="00FC47B4">
              <w:t> </w:t>
            </w:r>
          </w:p>
        </w:tc>
        <w:tc>
          <w:tcPr>
            <w:tcW w:w="467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A12F3" w:rsidRPr="00FC47B4" w:rsidTr="001B36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</w:pPr>
          </w:p>
        </w:tc>
        <w:tc>
          <w:tcPr>
            <w:tcW w:w="467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A12F3" w:rsidRPr="00EC2896" w:rsidRDefault="002A12F3" w:rsidP="002A12F3">
      <w:pPr>
        <w:pStyle w:val="afd"/>
        <w:rPr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23"/>
      </w:tblGrid>
      <w:tr w:rsidR="002A12F3" w:rsidRPr="00FC47B4" w:rsidTr="001B3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12F3" w:rsidRPr="00FC47B4" w:rsidRDefault="002A12F3" w:rsidP="001B3664">
            <w:pPr>
              <w:pStyle w:val="afd"/>
              <w:jc w:val="center"/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12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12F3" w:rsidRDefault="002A12F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заключении экспертизы промышленной безопасности: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f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b/>
          <w:color w:val="000000"/>
          <w:sz w:val="28"/>
          <w:szCs w:val="28"/>
        </w:rPr>
      </w:pPr>
    </w:p>
    <w:p w:rsidR="0011767B" w:rsidRPr="0011767B" w:rsidRDefault="00570DA9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подготовлено в отношении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767B" w:rsidRPr="0011767B" w:rsidRDefault="0011767B" w:rsidP="0011767B">
      <w:pPr>
        <w:jc w:val="center"/>
        <w:rPr>
          <w:color w:val="000000"/>
        </w:rPr>
      </w:pP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11767B" w:rsidRPr="0011767B" w:rsidRDefault="0011767B" w:rsidP="0011767B">
      <w:pPr>
        <w:numPr>
          <w:ilvl w:val="0"/>
          <w:numId w:val="6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lastRenderedPageBreak/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11767B" w:rsidRPr="0011767B" w:rsidRDefault="0011767B" w:rsidP="0011767B">
      <w:pPr>
        <w:rPr>
          <w:color w:val="000000"/>
        </w:rPr>
      </w:pPr>
    </w:p>
    <w:p w:rsid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415E95" w:rsidRPr="00415E95" w:rsidTr="00415E95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15E95" w:rsidRPr="00415E95" w:rsidTr="00415E95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415E95" w:rsidRDefault="0011767B" w:rsidP="00415E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1767B" w:rsidRPr="0011767B" w:rsidRDefault="00281C1D" w:rsidP="001176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11767B" w:rsidRDefault="0011767B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281C1D" w:rsidRPr="00281C1D" w:rsidTr="00281C1D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1C1D" w:rsidRPr="0011767B" w:rsidRDefault="00281C1D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 w:rsidR="00EC1B7E"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11767B" w:rsidRPr="0011767B" w:rsidRDefault="0011767B" w:rsidP="0011767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612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613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6C673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1767B" w:rsidRPr="0011767B" w:rsidTr="006C6738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030780" w:rsidRDefault="00030780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397B71" w:rsidRDefault="00397B71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9"/>
        <w:gridCol w:w="3019"/>
      </w:tblGrid>
      <w:tr w:rsidR="0011767B" w:rsidRPr="0011767B" w:rsidTr="00D15D18">
        <w:tc>
          <w:tcPr>
            <w:tcW w:w="198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11767B" w:rsidRPr="0011767B" w:rsidTr="00D15D18">
        <w:tc>
          <w:tcPr>
            <w:tcW w:w="198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1767B" w:rsidRPr="0011767B" w:rsidRDefault="0011767B" w:rsidP="00846973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846973" w:rsidRDefault="0011767B" w:rsidP="00EF7BE0">
      <w:pPr>
        <w:ind w:right="23"/>
        <w:contextualSpacing/>
        <w:rPr>
          <w:rFonts w:ascii="Times New Roman" w:hAnsi="Times New Roman"/>
          <w:color w:val="000000"/>
          <w:szCs w:val="24"/>
        </w:rPr>
      </w:pPr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</w:p>
    <w:sectPr w:rsidR="0011767B" w:rsidRPr="00846973" w:rsidSect="005E4885">
      <w:headerReference w:type="even" r:id="rId8"/>
      <w:headerReference w:type="default" r:id="rId9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E7" w:rsidRDefault="009551E7">
      <w:r>
        <w:separator/>
      </w:r>
    </w:p>
  </w:endnote>
  <w:endnote w:type="continuationSeparator" w:id="0">
    <w:p w:rsidR="009551E7" w:rsidRDefault="009551E7">
      <w:r>
        <w:continuationSeparator/>
      </w:r>
    </w:p>
  </w:endnote>
  <w:endnote w:type="continuationNotice" w:id="1">
    <w:p w:rsidR="009551E7" w:rsidRDefault="00955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E7" w:rsidRDefault="009551E7">
      <w:r>
        <w:separator/>
      </w:r>
    </w:p>
  </w:footnote>
  <w:footnote w:type="continuationSeparator" w:id="0">
    <w:p w:rsidR="009551E7" w:rsidRDefault="009551E7">
      <w:r>
        <w:continuationSeparator/>
      </w:r>
    </w:p>
  </w:footnote>
  <w:footnote w:type="continuationNotice" w:id="1">
    <w:p w:rsidR="009551E7" w:rsidRDefault="009551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397B71">
      <w:rPr>
        <w:rFonts w:ascii="Times New Roman" w:hAnsi="Times New Roman"/>
        <w:noProof/>
      </w:rPr>
      <w:t>3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D6191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12F3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71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0903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1E7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9FC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EF7BE0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4116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  <w:style w:type="paragraph" w:customStyle="1" w:styleId="afd">
    <w:name w:val="."/>
    <w:uiPriority w:val="99"/>
    <w:rsid w:val="002A12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A315-41A3-45E6-B355-B6A8602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Чёрная Мария Николаевна</cp:lastModifiedBy>
  <cp:revision>5</cp:revision>
  <cp:lastPrinted>2021-07-15T08:33:00Z</cp:lastPrinted>
  <dcterms:created xsi:type="dcterms:W3CDTF">2021-09-06T10:26:00Z</dcterms:created>
  <dcterms:modified xsi:type="dcterms:W3CDTF">2021-09-10T12:45:00Z</dcterms:modified>
</cp:coreProperties>
</file>